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235CC" w14:textId="77777777" w:rsidR="00424A5A" w:rsidRPr="0061227E" w:rsidRDefault="00424A5A">
      <w:pPr>
        <w:rPr>
          <w:rFonts w:ascii="Tahoma" w:hAnsi="Tahoma" w:cs="Tahoma"/>
          <w:sz w:val="20"/>
          <w:szCs w:val="20"/>
        </w:rPr>
      </w:pPr>
    </w:p>
    <w:p w14:paraId="0D46B6B1" w14:textId="77777777" w:rsidR="00424A5A" w:rsidRPr="0061227E" w:rsidRDefault="00424A5A">
      <w:pPr>
        <w:rPr>
          <w:rFonts w:ascii="Tahoma" w:hAnsi="Tahoma" w:cs="Tahoma"/>
          <w:sz w:val="20"/>
          <w:szCs w:val="20"/>
        </w:rPr>
      </w:pPr>
    </w:p>
    <w:p w14:paraId="6CDB6722" w14:textId="77777777" w:rsidR="00424A5A" w:rsidRPr="0061227E" w:rsidRDefault="00424A5A" w:rsidP="00424A5A">
      <w:pPr>
        <w:rPr>
          <w:rFonts w:ascii="Tahoma" w:hAnsi="Tahoma" w:cs="Tahoma"/>
          <w:sz w:val="20"/>
          <w:szCs w:val="20"/>
        </w:rPr>
      </w:pPr>
    </w:p>
    <w:p w14:paraId="38108474" w14:textId="77777777" w:rsidR="00424A5A" w:rsidRPr="0061227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1227E" w14:paraId="251131BF" w14:textId="77777777">
        <w:tc>
          <w:tcPr>
            <w:tcW w:w="1080" w:type="dxa"/>
            <w:vAlign w:val="center"/>
          </w:tcPr>
          <w:p w14:paraId="6CB62EC7" w14:textId="77777777" w:rsidR="00424A5A" w:rsidRPr="006122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42D83ED" w14:textId="77777777" w:rsidR="00424A5A" w:rsidRPr="0061227E" w:rsidRDefault="006122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color w:val="0000FF"/>
                <w:sz w:val="20"/>
                <w:szCs w:val="20"/>
              </w:rPr>
              <w:t>43001-444/2020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626D3D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012AE9DA" w14:textId="77777777" w:rsidR="00424A5A" w:rsidRPr="0061227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659FFFF" w14:textId="77777777" w:rsidR="00424A5A" w:rsidRPr="006122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5BED57F" w14:textId="77777777" w:rsidR="00424A5A" w:rsidRPr="0061227E" w:rsidRDefault="006122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color w:val="0000FF"/>
                <w:sz w:val="20"/>
                <w:szCs w:val="20"/>
              </w:rPr>
              <w:t>A-125/20 G</w:t>
            </w:r>
            <w:r w:rsidR="00424A5A" w:rsidRPr="0061227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1227E" w14:paraId="1CB7EE6B" w14:textId="77777777">
        <w:tc>
          <w:tcPr>
            <w:tcW w:w="1080" w:type="dxa"/>
            <w:vAlign w:val="center"/>
          </w:tcPr>
          <w:p w14:paraId="1FAE203D" w14:textId="77777777" w:rsidR="00424A5A" w:rsidRPr="006122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617924F" w14:textId="77777777" w:rsidR="00424A5A" w:rsidRPr="0061227E" w:rsidRDefault="00626D3D" w:rsidP="00A2677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A26771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61227E" w:rsidRPr="0061227E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A26771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0154CBDA" w14:textId="77777777" w:rsidR="00424A5A" w:rsidRPr="0061227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D1D1415" w14:textId="77777777" w:rsidR="00424A5A" w:rsidRPr="006122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F9831B6" w14:textId="77777777" w:rsidR="00424A5A" w:rsidRPr="0061227E" w:rsidRDefault="006122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color w:val="0000FF"/>
                <w:sz w:val="20"/>
                <w:szCs w:val="20"/>
              </w:rPr>
              <w:t>2431-20-001692/0</w:t>
            </w:r>
          </w:p>
        </w:tc>
      </w:tr>
    </w:tbl>
    <w:p w14:paraId="57425231" w14:textId="77777777" w:rsidR="00424A5A" w:rsidRPr="0061227E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657FB0B" w14:textId="77777777" w:rsidR="00424A5A" w:rsidRPr="0061227E" w:rsidRDefault="00424A5A">
      <w:pPr>
        <w:rPr>
          <w:rFonts w:ascii="Tahoma" w:hAnsi="Tahoma" w:cs="Tahoma"/>
          <w:sz w:val="20"/>
          <w:szCs w:val="20"/>
        </w:rPr>
      </w:pPr>
    </w:p>
    <w:p w14:paraId="1846954A" w14:textId="77777777" w:rsidR="00556816" w:rsidRPr="0061227E" w:rsidRDefault="00556816">
      <w:pPr>
        <w:rPr>
          <w:rFonts w:ascii="Tahoma" w:hAnsi="Tahoma" w:cs="Tahoma"/>
          <w:sz w:val="20"/>
          <w:szCs w:val="20"/>
        </w:rPr>
      </w:pPr>
    </w:p>
    <w:p w14:paraId="66D9E583" w14:textId="77777777" w:rsidR="00424A5A" w:rsidRPr="0061227E" w:rsidRDefault="00424A5A">
      <w:pPr>
        <w:rPr>
          <w:rFonts w:ascii="Tahoma" w:hAnsi="Tahoma" w:cs="Tahoma"/>
          <w:sz w:val="20"/>
          <w:szCs w:val="20"/>
        </w:rPr>
      </w:pPr>
    </w:p>
    <w:p w14:paraId="5046C42E" w14:textId="77777777" w:rsidR="00E813F4" w:rsidRPr="0061227E" w:rsidRDefault="00E813F4" w:rsidP="00E813F4">
      <w:pPr>
        <w:rPr>
          <w:rFonts w:ascii="Tahoma" w:hAnsi="Tahoma" w:cs="Tahoma"/>
          <w:sz w:val="20"/>
          <w:szCs w:val="20"/>
        </w:rPr>
      </w:pPr>
    </w:p>
    <w:p w14:paraId="45E100A3" w14:textId="77777777" w:rsidR="00E813F4" w:rsidRPr="0061227E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1227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3E24494" w14:textId="77777777" w:rsidR="00E813F4" w:rsidRPr="0061227E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1227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A6DDA06" w14:textId="77777777" w:rsidR="00E813F4" w:rsidRPr="0061227E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1227E" w14:paraId="5CCF382E" w14:textId="77777777">
        <w:tc>
          <w:tcPr>
            <w:tcW w:w="9288" w:type="dxa"/>
          </w:tcPr>
          <w:p w14:paraId="63520679" w14:textId="77777777" w:rsidR="00E813F4" w:rsidRPr="0061227E" w:rsidRDefault="0061227E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1227E">
              <w:rPr>
                <w:rFonts w:ascii="Tahoma" w:hAnsi="Tahoma" w:cs="Tahoma"/>
                <w:b/>
                <w:szCs w:val="20"/>
              </w:rPr>
              <w:t>Izgradnja kolesarske povezave in obnova ceste Ajdovščina - Lokavec</w:t>
            </w:r>
          </w:p>
        </w:tc>
      </w:tr>
    </w:tbl>
    <w:p w14:paraId="14AB2FF4" w14:textId="77777777" w:rsidR="00E813F4" w:rsidRPr="0061227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65B650F" w14:textId="77777777" w:rsidR="00E813F4" w:rsidRPr="0061227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B409383" w14:textId="77777777" w:rsidR="0061227E" w:rsidRPr="0061227E" w:rsidRDefault="0061227E" w:rsidP="0061227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1227E">
        <w:rPr>
          <w:rFonts w:ascii="Tahoma" w:hAnsi="Tahoma" w:cs="Tahoma"/>
          <w:b/>
          <w:color w:val="333333"/>
          <w:sz w:val="20"/>
          <w:szCs w:val="20"/>
          <w:lang w:eastAsia="sl-SI"/>
        </w:rPr>
        <w:t>JN007945/2020-B01 - A-125/20, datum objave: 23.12.2020 </w:t>
      </w:r>
    </w:p>
    <w:p w14:paraId="77680917" w14:textId="77777777" w:rsidR="00E813F4" w:rsidRPr="0060659F" w:rsidRDefault="00A26771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60659F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626D3D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61227E" w:rsidRPr="0060659F">
        <w:rPr>
          <w:rFonts w:ascii="Tahoma" w:hAnsi="Tahoma" w:cs="Tahoma"/>
          <w:b/>
          <w:color w:val="333333"/>
          <w:szCs w:val="20"/>
          <w:shd w:val="clear" w:color="auto" w:fill="FFFFFF"/>
        </w:rPr>
        <w:t>.1</w:t>
      </w:r>
      <w:r w:rsidRPr="0060659F">
        <w:rPr>
          <w:rFonts w:ascii="Tahoma" w:hAnsi="Tahoma" w:cs="Tahoma"/>
          <w:b/>
          <w:color w:val="333333"/>
          <w:szCs w:val="20"/>
          <w:shd w:val="clear" w:color="auto" w:fill="FFFFFF"/>
        </w:rPr>
        <w:t>.2021</w:t>
      </w:r>
      <w:r w:rsidR="0061227E" w:rsidRPr="0060659F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626D3D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61227E" w:rsidRPr="0060659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26D3D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</w:p>
    <w:p w14:paraId="6D31A4F9" w14:textId="77777777" w:rsidR="00E813F4" w:rsidRPr="0060659F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0659F">
        <w:rPr>
          <w:rFonts w:ascii="Tahoma" w:hAnsi="Tahoma" w:cs="Tahoma"/>
          <w:b/>
          <w:szCs w:val="20"/>
        </w:rPr>
        <w:t>Vprašanje:</w:t>
      </w:r>
    </w:p>
    <w:p w14:paraId="2492DAC5" w14:textId="77777777" w:rsidR="0061227E" w:rsidRPr="00626D3D" w:rsidRDefault="0061227E" w:rsidP="00626D3D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30DF8A37" w14:textId="77777777" w:rsidR="00E813F4" w:rsidRPr="00626D3D" w:rsidRDefault="00626D3D" w:rsidP="00626D3D">
      <w:pPr>
        <w:pStyle w:val="Telobesedila2"/>
        <w:jc w:val="left"/>
        <w:rPr>
          <w:rFonts w:ascii="Tahoma" w:hAnsi="Tahoma" w:cs="Tahoma"/>
          <w:b/>
          <w:szCs w:val="20"/>
        </w:rPr>
      </w:pPr>
      <w:r w:rsidRPr="00626D3D">
        <w:rPr>
          <w:rFonts w:ascii="Tahoma" w:hAnsi="Tahoma" w:cs="Tahoma"/>
          <w:color w:val="333333"/>
          <w:szCs w:val="20"/>
          <w:shd w:val="clear" w:color="auto" w:fill="FFFFFF"/>
        </w:rPr>
        <w:t>Zanima nas kaj zajema postavka Cesta: 6.Ostalo: Izvedba prestavitve vodovoda NL100 (C40) komplet z vsemi potrebnimi deli. 194 m1.</w:t>
      </w:r>
      <w:r w:rsidRPr="00626D3D">
        <w:rPr>
          <w:rFonts w:ascii="Tahoma" w:hAnsi="Tahoma" w:cs="Tahoma"/>
          <w:color w:val="333333"/>
          <w:szCs w:val="20"/>
        </w:rPr>
        <w:br/>
      </w:r>
      <w:r w:rsidRPr="00626D3D">
        <w:rPr>
          <w:rFonts w:ascii="Tahoma" w:hAnsi="Tahoma" w:cs="Tahoma"/>
          <w:color w:val="333333"/>
          <w:szCs w:val="20"/>
          <w:shd w:val="clear" w:color="auto" w:fill="FFFFFF"/>
        </w:rPr>
        <w:t>Ali se tukaj upošteva zemeljska dela ali tudi morebitni material za vodovod?</w:t>
      </w:r>
    </w:p>
    <w:p w14:paraId="0AC620DF" w14:textId="77777777" w:rsidR="0060659F" w:rsidRDefault="0060659F" w:rsidP="00626D3D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DE7CA06" w14:textId="77777777" w:rsidR="00626D3D" w:rsidRPr="00626D3D" w:rsidRDefault="00626D3D" w:rsidP="00626D3D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03E3F2A" w14:textId="77777777" w:rsidR="00E813F4" w:rsidRPr="00626D3D" w:rsidRDefault="00E813F4" w:rsidP="00626D3D">
      <w:pPr>
        <w:pStyle w:val="Telobesedila2"/>
        <w:jc w:val="left"/>
        <w:rPr>
          <w:rFonts w:ascii="Tahoma" w:hAnsi="Tahoma" w:cs="Tahoma"/>
          <w:b/>
          <w:szCs w:val="20"/>
        </w:rPr>
      </w:pPr>
      <w:r w:rsidRPr="00626D3D">
        <w:rPr>
          <w:rFonts w:ascii="Tahoma" w:hAnsi="Tahoma" w:cs="Tahoma"/>
          <w:b/>
          <w:szCs w:val="20"/>
        </w:rPr>
        <w:t>Odgovor:</w:t>
      </w:r>
      <w:r w:rsidR="003A0875" w:rsidRPr="00626D3D">
        <w:rPr>
          <w:rFonts w:ascii="Tahoma" w:hAnsi="Tahoma" w:cs="Tahoma"/>
          <w:b/>
          <w:szCs w:val="20"/>
        </w:rPr>
        <w:t xml:space="preserve"> </w:t>
      </w:r>
    </w:p>
    <w:p w14:paraId="1F0A192F" w14:textId="77777777" w:rsidR="0059262E" w:rsidRDefault="00A13953" w:rsidP="00E813F4">
      <w:pPr>
        <w:pStyle w:val="Telobesedila2"/>
        <w:rPr>
          <w:rFonts w:ascii="Tahoma" w:hAnsi="Tahoma" w:cs="Tahoma"/>
          <w:bCs/>
          <w:szCs w:val="20"/>
        </w:rPr>
      </w:pPr>
      <w:r w:rsidRPr="0060659F">
        <w:rPr>
          <w:rFonts w:ascii="Tahoma" w:hAnsi="Tahoma" w:cs="Tahoma"/>
          <w:bCs/>
          <w:szCs w:val="20"/>
        </w:rPr>
        <w:t xml:space="preserve"> </w:t>
      </w:r>
    </w:p>
    <w:p w14:paraId="6174DB57" w14:textId="22A624EB" w:rsidR="00DD2943" w:rsidRDefault="00F864AC" w:rsidP="00E813F4">
      <w:pPr>
        <w:pStyle w:val="Telobesedila2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 xml:space="preserve">V postavki </w:t>
      </w:r>
      <w:r w:rsidR="005000F7">
        <w:rPr>
          <w:rFonts w:ascii="Tahoma" w:hAnsi="Tahoma" w:cs="Tahoma"/>
          <w:bCs/>
          <w:szCs w:val="20"/>
        </w:rPr>
        <w:t xml:space="preserve">0001, v zavihku </w:t>
      </w:r>
      <w:r w:rsidR="005000F7" w:rsidRPr="005000F7">
        <w:rPr>
          <w:rFonts w:ascii="Tahoma" w:hAnsi="Tahoma" w:cs="Tahoma"/>
          <w:bCs/>
          <w:i/>
          <w:iCs/>
          <w:szCs w:val="20"/>
        </w:rPr>
        <w:t>KOLESARSKA STEZA</w:t>
      </w:r>
      <w:r w:rsidR="005000F7">
        <w:rPr>
          <w:rFonts w:ascii="Tahoma" w:hAnsi="Tahoma" w:cs="Tahoma"/>
          <w:bCs/>
          <w:szCs w:val="20"/>
        </w:rPr>
        <w:t xml:space="preserve">, v sklopu </w:t>
      </w:r>
      <w:r w:rsidR="005000F7" w:rsidRPr="005000F7">
        <w:rPr>
          <w:rFonts w:ascii="Tahoma" w:hAnsi="Tahoma" w:cs="Tahoma"/>
          <w:bCs/>
          <w:i/>
          <w:iCs/>
          <w:szCs w:val="20"/>
        </w:rPr>
        <w:t>6. OSTALO</w:t>
      </w:r>
      <w:r w:rsidR="005000F7">
        <w:rPr>
          <w:rFonts w:ascii="Tahoma" w:hAnsi="Tahoma" w:cs="Tahoma"/>
          <w:bCs/>
          <w:i/>
          <w:iCs/>
          <w:szCs w:val="20"/>
        </w:rPr>
        <w:t xml:space="preserve"> </w:t>
      </w:r>
      <w:r w:rsidR="005000F7">
        <w:rPr>
          <w:rFonts w:ascii="Tahoma" w:hAnsi="Tahoma" w:cs="Tahoma"/>
          <w:bCs/>
          <w:szCs w:val="20"/>
        </w:rPr>
        <w:t>se upošteva i</w:t>
      </w:r>
      <w:r w:rsidR="005000F7" w:rsidRPr="005000F7">
        <w:rPr>
          <w:rFonts w:ascii="Tahoma" w:hAnsi="Tahoma" w:cs="Tahoma"/>
          <w:bCs/>
          <w:szCs w:val="20"/>
        </w:rPr>
        <w:t>zvedb</w:t>
      </w:r>
      <w:r w:rsidR="005000F7">
        <w:rPr>
          <w:rFonts w:ascii="Tahoma" w:hAnsi="Tahoma" w:cs="Tahoma"/>
          <w:bCs/>
          <w:szCs w:val="20"/>
        </w:rPr>
        <w:t>o</w:t>
      </w:r>
      <w:r w:rsidR="005000F7" w:rsidRPr="005000F7">
        <w:rPr>
          <w:rFonts w:ascii="Tahoma" w:hAnsi="Tahoma" w:cs="Tahoma"/>
          <w:bCs/>
          <w:szCs w:val="20"/>
        </w:rPr>
        <w:t xml:space="preserve"> vodovoda NL100 (C40)</w:t>
      </w:r>
      <w:r w:rsidR="005000F7">
        <w:rPr>
          <w:rFonts w:ascii="Tahoma" w:hAnsi="Tahoma" w:cs="Tahoma"/>
          <w:bCs/>
          <w:szCs w:val="20"/>
        </w:rPr>
        <w:t xml:space="preserve"> </w:t>
      </w:r>
      <w:r w:rsidR="0049102A">
        <w:rPr>
          <w:rFonts w:ascii="Tahoma" w:hAnsi="Tahoma" w:cs="Tahoma"/>
          <w:bCs/>
          <w:szCs w:val="20"/>
        </w:rPr>
        <w:t>kompet z</w:t>
      </w:r>
      <w:r w:rsidR="00FB76DC">
        <w:rPr>
          <w:rFonts w:ascii="Tahoma" w:hAnsi="Tahoma" w:cs="Tahoma"/>
          <w:bCs/>
          <w:szCs w:val="20"/>
        </w:rPr>
        <w:t xml:space="preserve"> vsemi</w:t>
      </w:r>
      <w:r w:rsidR="005000F7">
        <w:rPr>
          <w:rFonts w:ascii="Tahoma" w:hAnsi="Tahoma" w:cs="Tahoma"/>
          <w:bCs/>
          <w:szCs w:val="20"/>
        </w:rPr>
        <w:t xml:space="preserve"> zemeljsk</w:t>
      </w:r>
      <w:r w:rsidR="0049102A">
        <w:rPr>
          <w:rFonts w:ascii="Tahoma" w:hAnsi="Tahoma" w:cs="Tahoma"/>
          <w:bCs/>
          <w:szCs w:val="20"/>
        </w:rPr>
        <w:t>imi</w:t>
      </w:r>
      <w:r w:rsidR="005000F7">
        <w:rPr>
          <w:rFonts w:ascii="Tahoma" w:hAnsi="Tahoma" w:cs="Tahoma"/>
          <w:bCs/>
          <w:szCs w:val="20"/>
        </w:rPr>
        <w:t xml:space="preserve"> del</w:t>
      </w:r>
      <w:r w:rsidR="0049102A">
        <w:rPr>
          <w:rFonts w:ascii="Tahoma" w:hAnsi="Tahoma" w:cs="Tahoma"/>
          <w:bCs/>
          <w:szCs w:val="20"/>
        </w:rPr>
        <w:t>i</w:t>
      </w:r>
      <w:r w:rsidR="005000F7">
        <w:rPr>
          <w:rFonts w:ascii="Tahoma" w:hAnsi="Tahoma" w:cs="Tahoma"/>
          <w:bCs/>
          <w:szCs w:val="20"/>
        </w:rPr>
        <w:t xml:space="preserve"> (izkopi, zasipi), vodovodni</w:t>
      </w:r>
      <w:r w:rsidR="0049102A">
        <w:rPr>
          <w:rFonts w:ascii="Tahoma" w:hAnsi="Tahoma" w:cs="Tahoma"/>
          <w:bCs/>
          <w:szCs w:val="20"/>
        </w:rPr>
        <w:t>m</w:t>
      </w:r>
      <w:r w:rsidR="005000F7">
        <w:rPr>
          <w:rFonts w:ascii="Tahoma" w:hAnsi="Tahoma" w:cs="Tahoma"/>
          <w:bCs/>
          <w:szCs w:val="20"/>
        </w:rPr>
        <w:t xml:space="preserve"> material</w:t>
      </w:r>
      <w:r w:rsidR="0049102A">
        <w:rPr>
          <w:rFonts w:ascii="Tahoma" w:hAnsi="Tahoma" w:cs="Tahoma"/>
          <w:bCs/>
          <w:szCs w:val="20"/>
        </w:rPr>
        <w:t>om</w:t>
      </w:r>
      <w:r w:rsidR="005000F7">
        <w:rPr>
          <w:rFonts w:ascii="Tahoma" w:hAnsi="Tahoma" w:cs="Tahoma"/>
          <w:bCs/>
          <w:szCs w:val="20"/>
        </w:rPr>
        <w:t xml:space="preserve"> (cevi, </w:t>
      </w:r>
      <w:proofErr w:type="spellStart"/>
      <w:r w:rsidR="005000F7">
        <w:rPr>
          <w:rFonts w:ascii="Tahoma" w:hAnsi="Tahoma" w:cs="Tahoma"/>
          <w:bCs/>
          <w:szCs w:val="20"/>
        </w:rPr>
        <w:t>fazonski</w:t>
      </w:r>
      <w:proofErr w:type="spellEnd"/>
      <w:r w:rsidR="005000F7">
        <w:rPr>
          <w:rFonts w:ascii="Tahoma" w:hAnsi="Tahoma" w:cs="Tahoma"/>
          <w:bCs/>
          <w:szCs w:val="20"/>
        </w:rPr>
        <w:t xml:space="preserve"> eleme</w:t>
      </w:r>
      <w:r w:rsidR="00FB76DC">
        <w:rPr>
          <w:rFonts w:ascii="Tahoma" w:hAnsi="Tahoma" w:cs="Tahoma"/>
          <w:bCs/>
          <w:szCs w:val="20"/>
        </w:rPr>
        <w:t>n</w:t>
      </w:r>
      <w:r w:rsidR="005000F7">
        <w:rPr>
          <w:rFonts w:ascii="Tahoma" w:hAnsi="Tahoma" w:cs="Tahoma"/>
          <w:bCs/>
          <w:szCs w:val="20"/>
        </w:rPr>
        <w:t xml:space="preserve">ti, drobni material) ter navezavo na obstoječo vodovodno cev (2x). </w:t>
      </w:r>
    </w:p>
    <w:p w14:paraId="1EA2E637" w14:textId="77777777" w:rsidR="008B2D22" w:rsidRDefault="008B2D22" w:rsidP="00E813F4">
      <w:pPr>
        <w:pStyle w:val="Telobesedila2"/>
        <w:rPr>
          <w:rFonts w:ascii="Tahoma" w:hAnsi="Tahoma" w:cs="Tahoma"/>
          <w:bCs/>
          <w:szCs w:val="20"/>
        </w:rPr>
      </w:pPr>
    </w:p>
    <w:p w14:paraId="237D6F1D" w14:textId="2D57DC15" w:rsidR="008B2D22" w:rsidRPr="005000F7" w:rsidRDefault="008B2D22" w:rsidP="00E813F4">
      <w:pPr>
        <w:pStyle w:val="Telobesedila2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 xml:space="preserve">Prilagamo detajl polaganja vodovodne cevi. </w:t>
      </w:r>
    </w:p>
    <w:p w14:paraId="1B410787" w14:textId="28CA7A0C" w:rsidR="005000F7" w:rsidRDefault="005000F7" w:rsidP="00E813F4">
      <w:pPr>
        <w:pStyle w:val="Telobesedila2"/>
        <w:rPr>
          <w:rFonts w:ascii="Tahoma" w:hAnsi="Tahoma" w:cs="Tahoma"/>
          <w:bCs/>
          <w:szCs w:val="20"/>
        </w:rPr>
      </w:pPr>
    </w:p>
    <w:sectPr w:rsidR="00500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125D9" w14:textId="77777777" w:rsidR="006F4D8C" w:rsidRDefault="006F4D8C">
      <w:r>
        <w:separator/>
      </w:r>
    </w:p>
  </w:endnote>
  <w:endnote w:type="continuationSeparator" w:id="0">
    <w:p w14:paraId="65649D85" w14:textId="77777777" w:rsidR="006F4D8C" w:rsidRDefault="006F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79B00" w14:textId="77777777" w:rsidR="0061227E" w:rsidRDefault="0061227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96628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1C6B6B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760D2F7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88A1DA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5A16EC9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D23CEF0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626D3D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F5B4E3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CD34F85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2E836" w14:textId="77777777" w:rsidR="00E813F4" w:rsidRDefault="00E813F4" w:rsidP="002507C2">
    <w:pPr>
      <w:pStyle w:val="Noga"/>
      <w:ind w:firstLine="540"/>
    </w:pPr>
    <w:r>
      <w:t xml:space="preserve">  </w:t>
    </w:r>
    <w:r w:rsidR="0061227E" w:rsidRPr="00643501">
      <w:rPr>
        <w:noProof/>
        <w:lang w:eastAsia="sl-SI"/>
      </w:rPr>
      <w:drawing>
        <wp:inline distT="0" distB="0" distL="0" distR="0" wp14:anchorId="2D4B2F81" wp14:editId="386A2F6C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227E" w:rsidRPr="00643501">
      <w:rPr>
        <w:noProof/>
        <w:lang w:eastAsia="sl-SI"/>
      </w:rPr>
      <w:drawing>
        <wp:inline distT="0" distB="0" distL="0" distR="0" wp14:anchorId="5CAA079E" wp14:editId="01F319E2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227E" w:rsidRPr="00CF74F9">
      <w:rPr>
        <w:noProof/>
        <w:lang w:eastAsia="sl-SI"/>
      </w:rPr>
      <w:drawing>
        <wp:inline distT="0" distB="0" distL="0" distR="0" wp14:anchorId="6634B2A4" wp14:editId="0EB6189F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71336EA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FFB97" w14:textId="77777777" w:rsidR="006F4D8C" w:rsidRDefault="006F4D8C">
      <w:r>
        <w:separator/>
      </w:r>
    </w:p>
  </w:footnote>
  <w:footnote w:type="continuationSeparator" w:id="0">
    <w:p w14:paraId="16A208B3" w14:textId="77777777" w:rsidR="006F4D8C" w:rsidRDefault="006F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F69F7" w14:textId="77777777" w:rsidR="0061227E" w:rsidRDefault="0061227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516B9" w14:textId="77777777" w:rsidR="0061227E" w:rsidRDefault="0061227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65089" w14:textId="77777777" w:rsidR="00DB7CDA" w:rsidRDefault="0061227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5BD1BFD" wp14:editId="22E7AFA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E"/>
    <w:rsid w:val="0000021B"/>
    <w:rsid w:val="00063CE3"/>
    <w:rsid w:val="000646A9"/>
    <w:rsid w:val="001101E6"/>
    <w:rsid w:val="001836BB"/>
    <w:rsid w:val="001E6885"/>
    <w:rsid w:val="00216549"/>
    <w:rsid w:val="00234ADA"/>
    <w:rsid w:val="002507C2"/>
    <w:rsid w:val="00290551"/>
    <w:rsid w:val="003133A6"/>
    <w:rsid w:val="003560E2"/>
    <w:rsid w:val="003579C0"/>
    <w:rsid w:val="003A0875"/>
    <w:rsid w:val="00424A5A"/>
    <w:rsid w:val="0044323F"/>
    <w:rsid w:val="00451446"/>
    <w:rsid w:val="0049102A"/>
    <w:rsid w:val="004B34B5"/>
    <w:rsid w:val="005000F7"/>
    <w:rsid w:val="00543767"/>
    <w:rsid w:val="00556816"/>
    <w:rsid w:val="0059262E"/>
    <w:rsid w:val="0060659F"/>
    <w:rsid w:val="0061227E"/>
    <w:rsid w:val="00626D3D"/>
    <w:rsid w:val="00634B0D"/>
    <w:rsid w:val="00637BE6"/>
    <w:rsid w:val="00697F91"/>
    <w:rsid w:val="006F4D8C"/>
    <w:rsid w:val="007620D4"/>
    <w:rsid w:val="00772BAB"/>
    <w:rsid w:val="007927CC"/>
    <w:rsid w:val="007D5062"/>
    <w:rsid w:val="00860492"/>
    <w:rsid w:val="008B2D22"/>
    <w:rsid w:val="00921715"/>
    <w:rsid w:val="009303DA"/>
    <w:rsid w:val="00973D7B"/>
    <w:rsid w:val="009906CA"/>
    <w:rsid w:val="009B1FD9"/>
    <w:rsid w:val="00A05C73"/>
    <w:rsid w:val="00A13953"/>
    <w:rsid w:val="00A17575"/>
    <w:rsid w:val="00A26771"/>
    <w:rsid w:val="00AD3747"/>
    <w:rsid w:val="00AD6442"/>
    <w:rsid w:val="00BB52EE"/>
    <w:rsid w:val="00D0289A"/>
    <w:rsid w:val="00D116CC"/>
    <w:rsid w:val="00D3139B"/>
    <w:rsid w:val="00D86CE7"/>
    <w:rsid w:val="00DB7CDA"/>
    <w:rsid w:val="00DD2943"/>
    <w:rsid w:val="00E51016"/>
    <w:rsid w:val="00E66D5B"/>
    <w:rsid w:val="00E813F4"/>
    <w:rsid w:val="00EA1375"/>
    <w:rsid w:val="00F864AC"/>
    <w:rsid w:val="00FA1E40"/>
    <w:rsid w:val="00FB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C5056F"/>
  <w15:chartTrackingRefBased/>
  <w15:docId w15:val="{36651DCF-5ABB-4E51-9E61-FD22180A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61227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61227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Matjaž Špacapan</cp:lastModifiedBy>
  <cp:revision>10</cp:revision>
  <cp:lastPrinted>2021-01-12T09:09:00Z</cp:lastPrinted>
  <dcterms:created xsi:type="dcterms:W3CDTF">2021-01-12T09:51:00Z</dcterms:created>
  <dcterms:modified xsi:type="dcterms:W3CDTF">2021-01-12T10:07:00Z</dcterms:modified>
</cp:coreProperties>
</file>